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89268" cy="6599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6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2C5662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A7764E">
        <w:rPr>
          <w:rFonts w:ascii="Arial" w:hAnsi="Arial" w:cs="Arial"/>
          <w:b/>
          <w:u w:val="single"/>
        </w:rPr>
        <w:t>23</w:t>
      </w:r>
      <w:r w:rsidR="0044750E">
        <w:rPr>
          <w:rFonts w:ascii="Arial" w:hAnsi="Arial" w:cs="Arial"/>
          <w:b/>
          <w:u w:val="single"/>
        </w:rPr>
        <w:t xml:space="preserve"> FEBRUARY 2017</w:t>
      </w:r>
    </w:p>
    <w:p w:rsidR="00A4578E" w:rsidRDefault="00A4578E" w:rsidP="00A4578E">
      <w:pPr>
        <w:spacing w:line="480" w:lineRule="auto"/>
        <w:rPr>
          <w:rFonts w:ascii="Arial" w:hAnsi="Arial" w:cs="Arial"/>
          <w:b/>
          <w:u w:val="single"/>
        </w:rPr>
      </w:pPr>
      <w:r w:rsidRPr="00A4578E">
        <w:rPr>
          <w:rFonts w:ascii="Arial" w:hAnsi="Arial" w:cs="Arial"/>
          <w:b/>
          <w:u w:val="single"/>
        </w:rPr>
        <w:t>CLEANING, HYGIENE AND PEST CONTROL SERVICES AT THE GOVERNMENT PENSIONS ADMINISTRATION AGENCY HEAD OFFICE AND GEPF REGIONALOFFICES FOR A PERIOD OF 36 MONTHS.</w:t>
      </w:r>
      <w:r w:rsidRPr="00A4578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GPAA 04/2017</w:t>
      </w:r>
    </w:p>
    <w:p w:rsidR="009D4648" w:rsidRPr="002C5662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>NAME OF BIDDERS</w:t>
      </w:r>
    </w:p>
    <w:tbl>
      <w:tblPr>
        <w:tblW w:w="15633" w:type="dxa"/>
        <w:tblInd w:w="-10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33"/>
      </w:tblGrid>
      <w:tr w:rsidR="002F6B5B" w:rsidRPr="00F4565C" w:rsidTr="00657BCF">
        <w:trPr>
          <w:trHeight w:val="513"/>
        </w:trPr>
        <w:tc>
          <w:tcPr>
            <w:tcW w:w="156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0E" w:rsidRDefault="00A7764E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 Facility Management</w:t>
            </w:r>
          </w:p>
          <w:p w:rsidR="0044750E" w:rsidRDefault="00A7764E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Release</w:t>
            </w:r>
          </w:p>
          <w:p w:rsidR="0044750E" w:rsidRDefault="00A7764E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Rams Garden and Cleaning Services</w:t>
            </w:r>
          </w:p>
          <w:p w:rsidR="0044750E" w:rsidRDefault="00A7764E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Bonompho</w:t>
            </w:r>
            <w:proofErr w:type="spellEnd"/>
            <w:r>
              <w:rPr>
                <w:rFonts w:ascii="Arial" w:hAnsi="Arial" w:cs="Arial"/>
              </w:rPr>
              <w:t xml:space="preserve"> Cleaning Services</w:t>
            </w:r>
          </w:p>
          <w:p w:rsidR="0044750E" w:rsidRDefault="00A7764E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Mobabo</w:t>
            </w:r>
            <w:proofErr w:type="spellEnd"/>
            <w:r>
              <w:rPr>
                <w:rFonts w:ascii="Arial" w:hAnsi="Arial" w:cs="Arial"/>
              </w:rPr>
              <w:t xml:space="preserve"> Hygiene Services</w:t>
            </w:r>
          </w:p>
          <w:p w:rsidR="00A7764E" w:rsidRDefault="00A7764E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Masana</w:t>
            </w:r>
            <w:proofErr w:type="spellEnd"/>
            <w:r>
              <w:rPr>
                <w:rFonts w:ascii="Arial" w:hAnsi="Arial" w:cs="Arial"/>
              </w:rPr>
              <w:t xml:space="preserve"> Hygiene Services</w:t>
            </w:r>
          </w:p>
          <w:p w:rsidR="00A7764E" w:rsidRDefault="00A7764E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Kameso</w:t>
            </w:r>
            <w:proofErr w:type="spellEnd"/>
            <w:r>
              <w:rPr>
                <w:rFonts w:ascii="Arial" w:hAnsi="Arial" w:cs="Arial"/>
              </w:rPr>
              <w:t xml:space="preserve"> Total Hygiene</w:t>
            </w:r>
          </w:p>
          <w:p w:rsidR="00A7764E" w:rsidRDefault="00A7764E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Corporation</w:t>
            </w:r>
          </w:p>
          <w:p w:rsidR="00A7764E" w:rsidRDefault="00A7764E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Tshiamo</w:t>
            </w:r>
            <w:proofErr w:type="spellEnd"/>
            <w:r>
              <w:rPr>
                <w:rFonts w:ascii="Arial" w:hAnsi="Arial" w:cs="Arial"/>
              </w:rPr>
              <w:t xml:space="preserve"> Chemistry</w:t>
            </w:r>
          </w:p>
          <w:p w:rsidR="00A7764E" w:rsidRDefault="00A7764E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Xolisisizwe</w:t>
            </w:r>
            <w:proofErr w:type="spellEnd"/>
            <w:r>
              <w:rPr>
                <w:rFonts w:ascii="Arial" w:hAnsi="Arial" w:cs="Arial"/>
              </w:rPr>
              <w:t xml:space="preserve"> Trading and Projects</w:t>
            </w:r>
          </w:p>
          <w:p w:rsidR="00A7764E" w:rsidRDefault="00A7764E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Staza</w:t>
            </w:r>
            <w:proofErr w:type="spellEnd"/>
            <w:r>
              <w:rPr>
                <w:rFonts w:ascii="Arial" w:hAnsi="Arial" w:cs="Arial"/>
              </w:rPr>
              <w:t xml:space="preserve"> Cleaning Services</w:t>
            </w:r>
          </w:p>
          <w:p w:rsidR="00A7764E" w:rsidRDefault="00A7764E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Portia </w:t>
            </w:r>
            <w:proofErr w:type="spellStart"/>
            <w:r>
              <w:rPr>
                <w:rFonts w:ascii="Arial" w:hAnsi="Arial" w:cs="Arial"/>
              </w:rPr>
              <w:t>Nkone</w:t>
            </w:r>
            <w:proofErr w:type="spellEnd"/>
            <w:r>
              <w:rPr>
                <w:rFonts w:ascii="Arial" w:hAnsi="Arial" w:cs="Arial"/>
              </w:rPr>
              <w:t xml:space="preserve"> Trading &amp; Project (JV)</w:t>
            </w:r>
          </w:p>
          <w:p w:rsidR="00A7764E" w:rsidRDefault="00A7764E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Sikhulile</w:t>
            </w:r>
            <w:proofErr w:type="spellEnd"/>
            <w:r>
              <w:rPr>
                <w:rFonts w:ascii="Arial" w:hAnsi="Arial" w:cs="Arial"/>
              </w:rPr>
              <w:t xml:space="preserve"> Primary Co-Operative</w:t>
            </w:r>
          </w:p>
          <w:p w:rsidR="00A7764E" w:rsidRDefault="00A7764E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Sidze</w:t>
            </w:r>
            <w:proofErr w:type="spellEnd"/>
            <w:r>
              <w:rPr>
                <w:rFonts w:ascii="Arial" w:hAnsi="Arial" w:cs="Arial"/>
              </w:rPr>
              <w:t xml:space="preserve"> Pest Management</w:t>
            </w:r>
          </w:p>
          <w:p w:rsidR="00CB49D8" w:rsidRPr="00A01140" w:rsidRDefault="00CB49D8" w:rsidP="0044750E">
            <w:pPr>
              <w:spacing w:line="480" w:lineRule="auto"/>
              <w:ind w:left="10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FE07AD" w:rsidRDefault="00FE07AD" w:rsidP="00FE07AD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sectPr w:rsidR="00FE07A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88D" w:rsidRDefault="0005588D" w:rsidP="000F22CF">
      <w:r>
        <w:separator/>
      </w:r>
    </w:p>
  </w:endnote>
  <w:endnote w:type="continuationSeparator" w:id="0">
    <w:p w:rsidR="0005588D" w:rsidRDefault="0005588D" w:rsidP="000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88D" w:rsidRDefault="0005588D" w:rsidP="000F22CF">
      <w:r w:rsidRPr="000F22CF">
        <w:rPr>
          <w:color w:val="000000"/>
        </w:rPr>
        <w:separator/>
      </w:r>
    </w:p>
  </w:footnote>
  <w:footnote w:type="continuationSeparator" w:id="0">
    <w:p w:rsidR="0005588D" w:rsidRDefault="0005588D" w:rsidP="000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3AE"/>
    <w:rsid w:val="00001540"/>
    <w:rsid w:val="00011956"/>
    <w:rsid w:val="00012DE6"/>
    <w:rsid w:val="00022649"/>
    <w:rsid w:val="00026112"/>
    <w:rsid w:val="0005588D"/>
    <w:rsid w:val="00077661"/>
    <w:rsid w:val="000D1C77"/>
    <w:rsid w:val="000F0A8C"/>
    <w:rsid w:val="000F22CF"/>
    <w:rsid w:val="0014161D"/>
    <w:rsid w:val="00157B23"/>
    <w:rsid w:val="00184FB8"/>
    <w:rsid w:val="0019078F"/>
    <w:rsid w:val="0019617C"/>
    <w:rsid w:val="001C0830"/>
    <w:rsid w:val="001D7E87"/>
    <w:rsid w:val="001E3804"/>
    <w:rsid w:val="001E3A0E"/>
    <w:rsid w:val="00207F1A"/>
    <w:rsid w:val="00250242"/>
    <w:rsid w:val="00255E1D"/>
    <w:rsid w:val="00257CAE"/>
    <w:rsid w:val="00292751"/>
    <w:rsid w:val="002A2AAD"/>
    <w:rsid w:val="002B2124"/>
    <w:rsid w:val="002C5662"/>
    <w:rsid w:val="002D2933"/>
    <w:rsid w:val="002E38FB"/>
    <w:rsid w:val="002E464B"/>
    <w:rsid w:val="002F6B5B"/>
    <w:rsid w:val="00324AE5"/>
    <w:rsid w:val="00325BBC"/>
    <w:rsid w:val="003351B4"/>
    <w:rsid w:val="00335DC3"/>
    <w:rsid w:val="00346FD9"/>
    <w:rsid w:val="00381BC7"/>
    <w:rsid w:val="00384E54"/>
    <w:rsid w:val="003921E4"/>
    <w:rsid w:val="003A1C6F"/>
    <w:rsid w:val="003B2654"/>
    <w:rsid w:val="003B493E"/>
    <w:rsid w:val="003C35D2"/>
    <w:rsid w:val="003F56D1"/>
    <w:rsid w:val="004124CA"/>
    <w:rsid w:val="00440843"/>
    <w:rsid w:val="00443109"/>
    <w:rsid w:val="0044750E"/>
    <w:rsid w:val="00481363"/>
    <w:rsid w:val="00492F3A"/>
    <w:rsid w:val="004A45E0"/>
    <w:rsid w:val="004E42C1"/>
    <w:rsid w:val="004F0821"/>
    <w:rsid w:val="00511448"/>
    <w:rsid w:val="00532577"/>
    <w:rsid w:val="005807EE"/>
    <w:rsid w:val="005A5ABB"/>
    <w:rsid w:val="005B54C2"/>
    <w:rsid w:val="005E3316"/>
    <w:rsid w:val="005F01DE"/>
    <w:rsid w:val="00603940"/>
    <w:rsid w:val="0060559A"/>
    <w:rsid w:val="006318E0"/>
    <w:rsid w:val="00632FA4"/>
    <w:rsid w:val="00655131"/>
    <w:rsid w:val="006551A6"/>
    <w:rsid w:val="00657BCF"/>
    <w:rsid w:val="0066147D"/>
    <w:rsid w:val="006720E7"/>
    <w:rsid w:val="006756A5"/>
    <w:rsid w:val="00681576"/>
    <w:rsid w:val="006A1495"/>
    <w:rsid w:val="006A7D3F"/>
    <w:rsid w:val="006B23AE"/>
    <w:rsid w:val="006C0326"/>
    <w:rsid w:val="006F0E27"/>
    <w:rsid w:val="006F6957"/>
    <w:rsid w:val="0071373B"/>
    <w:rsid w:val="00716A5F"/>
    <w:rsid w:val="00751FB7"/>
    <w:rsid w:val="00753168"/>
    <w:rsid w:val="00780411"/>
    <w:rsid w:val="00780C0F"/>
    <w:rsid w:val="0079028C"/>
    <w:rsid w:val="00793FE9"/>
    <w:rsid w:val="00795AE1"/>
    <w:rsid w:val="007A7EF5"/>
    <w:rsid w:val="007B38E7"/>
    <w:rsid w:val="007D0895"/>
    <w:rsid w:val="007F3D0F"/>
    <w:rsid w:val="00801542"/>
    <w:rsid w:val="00815E30"/>
    <w:rsid w:val="00820966"/>
    <w:rsid w:val="00844717"/>
    <w:rsid w:val="00854BBC"/>
    <w:rsid w:val="00855BEF"/>
    <w:rsid w:val="00893318"/>
    <w:rsid w:val="00895E0E"/>
    <w:rsid w:val="008A197E"/>
    <w:rsid w:val="008C46D7"/>
    <w:rsid w:val="008D08C7"/>
    <w:rsid w:val="008E1AD3"/>
    <w:rsid w:val="0090108A"/>
    <w:rsid w:val="00932EEB"/>
    <w:rsid w:val="009544E9"/>
    <w:rsid w:val="00961548"/>
    <w:rsid w:val="00962393"/>
    <w:rsid w:val="00980044"/>
    <w:rsid w:val="009B2F93"/>
    <w:rsid w:val="009D4648"/>
    <w:rsid w:val="009E0B21"/>
    <w:rsid w:val="009F7597"/>
    <w:rsid w:val="00A01140"/>
    <w:rsid w:val="00A0160C"/>
    <w:rsid w:val="00A11FB2"/>
    <w:rsid w:val="00A215A8"/>
    <w:rsid w:val="00A23ADB"/>
    <w:rsid w:val="00A240CB"/>
    <w:rsid w:val="00A310A8"/>
    <w:rsid w:val="00A32116"/>
    <w:rsid w:val="00A32DD6"/>
    <w:rsid w:val="00A4578E"/>
    <w:rsid w:val="00A658EF"/>
    <w:rsid w:val="00A7764E"/>
    <w:rsid w:val="00AB3145"/>
    <w:rsid w:val="00AF7438"/>
    <w:rsid w:val="00B01F33"/>
    <w:rsid w:val="00B134B6"/>
    <w:rsid w:val="00B423AE"/>
    <w:rsid w:val="00B45D94"/>
    <w:rsid w:val="00B4787F"/>
    <w:rsid w:val="00B77A8D"/>
    <w:rsid w:val="00B86539"/>
    <w:rsid w:val="00B97206"/>
    <w:rsid w:val="00BC2ACC"/>
    <w:rsid w:val="00BD141A"/>
    <w:rsid w:val="00BE33B7"/>
    <w:rsid w:val="00C0531A"/>
    <w:rsid w:val="00C375E5"/>
    <w:rsid w:val="00C77A10"/>
    <w:rsid w:val="00CA7E3C"/>
    <w:rsid w:val="00CB49D8"/>
    <w:rsid w:val="00D12000"/>
    <w:rsid w:val="00D23093"/>
    <w:rsid w:val="00D4325A"/>
    <w:rsid w:val="00D47CA2"/>
    <w:rsid w:val="00D50073"/>
    <w:rsid w:val="00D57CA8"/>
    <w:rsid w:val="00D715CA"/>
    <w:rsid w:val="00D72F5E"/>
    <w:rsid w:val="00D86291"/>
    <w:rsid w:val="00DD0EFC"/>
    <w:rsid w:val="00E30179"/>
    <w:rsid w:val="00E50060"/>
    <w:rsid w:val="00E5233B"/>
    <w:rsid w:val="00E618E6"/>
    <w:rsid w:val="00E9548D"/>
    <w:rsid w:val="00EB36BD"/>
    <w:rsid w:val="00EB5479"/>
    <w:rsid w:val="00EC31AD"/>
    <w:rsid w:val="00ED5365"/>
    <w:rsid w:val="00EE2586"/>
    <w:rsid w:val="00EE2628"/>
    <w:rsid w:val="00F542B6"/>
    <w:rsid w:val="00F57E5F"/>
    <w:rsid w:val="00F926FE"/>
    <w:rsid w:val="00F96D56"/>
    <w:rsid w:val="00FA6A5F"/>
    <w:rsid w:val="00FB136B"/>
    <w:rsid w:val="00FB40C3"/>
    <w:rsid w:val="00FE07AD"/>
    <w:rsid w:val="00FE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2015).dotx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beg046</cp:lastModifiedBy>
  <cp:revision>2</cp:revision>
  <cp:lastPrinted>2016-09-27T12:54:00Z</cp:lastPrinted>
  <dcterms:created xsi:type="dcterms:W3CDTF">2017-02-23T13:16:00Z</dcterms:created>
  <dcterms:modified xsi:type="dcterms:W3CDTF">2017-02-23T13:16:00Z</dcterms:modified>
</cp:coreProperties>
</file>